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68615B50" w:rsidR="00FE067E" w:rsidRPr="00224CD8" w:rsidRDefault="00484A4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9F9079E" wp14:editId="3CBE78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8228556" w14:textId="6A61DB14" w:rsidR="00484A4B" w:rsidRPr="00484A4B" w:rsidRDefault="00484A4B" w:rsidP="00484A4B">
                            <w:pPr>
                              <w:spacing w:line="240" w:lineRule="auto"/>
                              <w:jc w:val="center"/>
                              <w:rPr>
                                <w:rFonts w:cs="Arial"/>
                                <w:b/>
                              </w:rPr>
                            </w:pPr>
                            <w:r w:rsidRPr="00484A4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9079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8228556" w14:textId="6A61DB14" w:rsidR="00484A4B" w:rsidRPr="00484A4B" w:rsidRDefault="00484A4B" w:rsidP="00484A4B">
                      <w:pPr>
                        <w:spacing w:line="240" w:lineRule="auto"/>
                        <w:jc w:val="center"/>
                        <w:rPr>
                          <w:rFonts w:cs="Arial"/>
                          <w:b/>
                        </w:rPr>
                      </w:pPr>
                      <w:r w:rsidRPr="00484A4B">
                        <w:rPr>
                          <w:rFonts w:cs="Arial"/>
                          <w:b/>
                        </w:rPr>
                        <w:t>FISCAL NOTE</w:t>
                      </w:r>
                    </w:p>
                  </w:txbxContent>
                </v:textbox>
              </v:shape>
            </w:pict>
          </mc:Fallback>
        </mc:AlternateContent>
      </w:r>
      <w:r w:rsidR="00CD36CF" w:rsidRPr="00224CD8">
        <w:rPr>
          <w:color w:val="auto"/>
        </w:rPr>
        <w:t>WEST virginia legislature</w:t>
      </w:r>
    </w:p>
    <w:p w14:paraId="3B168D95" w14:textId="55F9BC47" w:rsidR="00CD36CF" w:rsidRPr="00224CD8" w:rsidRDefault="00CD36CF" w:rsidP="00CC1F3B">
      <w:pPr>
        <w:pStyle w:val="TitlePageSession"/>
        <w:rPr>
          <w:color w:val="auto"/>
        </w:rPr>
      </w:pPr>
      <w:r w:rsidRPr="00224CD8">
        <w:rPr>
          <w:color w:val="auto"/>
        </w:rPr>
        <w:t>20</w:t>
      </w:r>
      <w:r w:rsidR="007F29DD" w:rsidRPr="00224CD8">
        <w:rPr>
          <w:color w:val="auto"/>
        </w:rPr>
        <w:t>2</w:t>
      </w:r>
      <w:r w:rsidR="00CA5BDE" w:rsidRPr="00224CD8">
        <w:rPr>
          <w:color w:val="auto"/>
        </w:rPr>
        <w:t>4</w:t>
      </w:r>
      <w:r w:rsidRPr="00224CD8">
        <w:rPr>
          <w:color w:val="auto"/>
        </w:rPr>
        <w:t xml:space="preserve"> regular session</w:t>
      </w:r>
    </w:p>
    <w:p w14:paraId="6B4256B5" w14:textId="77777777" w:rsidR="00CD36CF" w:rsidRPr="00224CD8" w:rsidRDefault="000A44E1"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224CD8">
            <w:rPr>
              <w:color w:val="auto"/>
            </w:rPr>
            <w:t>Introduced</w:t>
          </w:r>
        </w:sdtContent>
      </w:sdt>
    </w:p>
    <w:p w14:paraId="6B0545D4" w14:textId="1F4C37F5" w:rsidR="00CD36CF" w:rsidRPr="00224CD8" w:rsidRDefault="000A44E1"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EB03C6" w:rsidRPr="00224CD8">
            <w:rPr>
              <w:color w:val="auto"/>
            </w:rPr>
            <w:t>House</w:t>
          </w:r>
        </w:sdtContent>
      </w:sdt>
      <w:r w:rsidR="00303684" w:rsidRPr="00224CD8">
        <w:rPr>
          <w:color w:val="auto"/>
        </w:rPr>
        <w:t xml:space="preserve"> </w:t>
      </w:r>
      <w:r w:rsidR="00CD36CF" w:rsidRPr="00224CD8">
        <w:rPr>
          <w:color w:val="auto"/>
        </w:rPr>
        <w:t xml:space="preserve">Bill </w:t>
      </w:r>
      <w:sdt>
        <w:sdtPr>
          <w:rPr>
            <w:color w:val="auto"/>
          </w:rPr>
          <w:tag w:val="BNum"/>
          <w:id w:val="1645317809"/>
          <w:lock w:val="sdtLocked"/>
          <w:placeholder>
            <w:docPart w:val="6BDA4CCBE53D4991B0A0B5CD58C2F84D"/>
          </w:placeholder>
          <w:text/>
        </w:sdtPr>
        <w:sdtEndPr/>
        <w:sdtContent>
          <w:r w:rsidR="00D66F31">
            <w:rPr>
              <w:color w:val="auto"/>
            </w:rPr>
            <w:t>4232</w:t>
          </w:r>
        </w:sdtContent>
      </w:sdt>
    </w:p>
    <w:p w14:paraId="4454BB65" w14:textId="51BF2DA2" w:rsidR="00CD36CF" w:rsidRPr="00224CD8" w:rsidRDefault="00CD36CF" w:rsidP="00CC1F3B">
      <w:pPr>
        <w:pStyle w:val="Sponsors"/>
        <w:rPr>
          <w:color w:val="auto"/>
        </w:rPr>
      </w:pPr>
      <w:r w:rsidRPr="00224CD8">
        <w:rPr>
          <w:color w:val="auto"/>
        </w:rPr>
        <w:t xml:space="preserve">By </w:t>
      </w:r>
      <w:sdt>
        <w:sdtPr>
          <w:rPr>
            <w:color w:val="auto"/>
          </w:rPr>
          <w:tag w:val="Sponsors"/>
          <w:id w:val="1589585889"/>
          <w:placeholder>
            <w:docPart w:val="D57BCAE1D6F041FBB2F3FD6899344351"/>
          </w:placeholder>
          <w:text w:multiLine="1"/>
        </w:sdtPr>
        <w:sdtEndPr/>
        <w:sdtContent>
          <w:r w:rsidR="00EB03C6" w:rsidRPr="00224CD8">
            <w:rPr>
              <w:color w:val="auto"/>
            </w:rPr>
            <w:t xml:space="preserve">Delegate </w:t>
          </w:r>
          <w:r w:rsidR="000253BC" w:rsidRPr="00224CD8">
            <w:rPr>
              <w:color w:val="auto"/>
            </w:rPr>
            <w:t>C. Pritt</w:t>
          </w:r>
          <w:r w:rsidR="000A44E1">
            <w:rPr>
              <w:color w:val="auto"/>
            </w:rPr>
            <w:t xml:space="preserve"> and Mazzocchi</w:t>
          </w:r>
        </w:sdtContent>
      </w:sdt>
    </w:p>
    <w:p w14:paraId="01A5E265" w14:textId="1959E933" w:rsidR="00E831B3" w:rsidRPr="00224CD8" w:rsidRDefault="00CD36CF" w:rsidP="00CC1F3B">
      <w:pPr>
        <w:pStyle w:val="References"/>
        <w:rPr>
          <w:color w:val="auto"/>
        </w:rPr>
      </w:pPr>
      <w:r w:rsidRPr="00224CD8">
        <w:rPr>
          <w:color w:val="auto"/>
        </w:rPr>
        <w:t>[</w:t>
      </w:r>
      <w:sdt>
        <w:sdtPr>
          <w:rPr>
            <w:color w:val="auto"/>
          </w:rPr>
          <w:tag w:val="References"/>
          <w:id w:val="-1043047873"/>
          <w:placeholder>
            <w:docPart w:val="F3D923CA27174919843A860DE3FD665D"/>
          </w:placeholder>
          <w:text w:multiLine="1"/>
        </w:sdtPr>
        <w:sdtEndPr/>
        <w:sdtContent>
          <w:r w:rsidR="00B04547" w:rsidRPr="00224CD8">
            <w:rPr>
              <w:color w:val="auto"/>
            </w:rPr>
            <w:t xml:space="preserve">Introduced </w:t>
          </w:r>
          <w:r w:rsidR="00B04547" w:rsidRPr="002E4BD8">
            <w:rPr>
              <w:color w:val="auto"/>
            </w:rPr>
            <w:t>January 10, 2024</w:t>
          </w:r>
          <w:r w:rsidR="00B04547" w:rsidRPr="00224CD8">
            <w:rPr>
              <w:color w:val="auto"/>
            </w:rPr>
            <w:t>; Referred</w:t>
          </w:r>
          <w:r w:rsidR="00B04547" w:rsidRPr="00224CD8">
            <w:rPr>
              <w:color w:val="auto"/>
            </w:rPr>
            <w:br/>
            <w:t xml:space="preserve">to the Committee on </w:t>
          </w:r>
          <w:r w:rsidR="00B04547">
            <w:rPr>
              <w:color w:val="auto"/>
            </w:rPr>
            <w:t>Education then Finance</w:t>
          </w:r>
        </w:sdtContent>
      </w:sdt>
      <w:r w:rsidRPr="00224CD8">
        <w:rPr>
          <w:color w:val="auto"/>
        </w:rPr>
        <w:t>]</w:t>
      </w:r>
    </w:p>
    <w:p w14:paraId="53EAE1DB" w14:textId="0C09521F" w:rsidR="00303684" w:rsidRPr="00224CD8" w:rsidRDefault="00770B25" w:rsidP="00770B25">
      <w:pPr>
        <w:pStyle w:val="TitleSection"/>
        <w:rPr>
          <w:color w:val="auto"/>
        </w:rPr>
      </w:pPr>
      <w:r w:rsidRPr="00224CD8">
        <w:rPr>
          <w:color w:val="auto"/>
        </w:rPr>
        <w:lastRenderedPageBreak/>
        <w:t xml:space="preserve">A BILL to </w:t>
      </w:r>
      <w:r w:rsidR="00EB03C6" w:rsidRPr="00224CD8">
        <w:rPr>
          <w:color w:val="auto"/>
        </w:rPr>
        <w:t>amend and reenact §</w:t>
      </w:r>
      <w:r w:rsidR="000253BC" w:rsidRPr="00224CD8">
        <w:rPr>
          <w:color w:val="auto"/>
        </w:rPr>
        <w:t>18-31-2</w:t>
      </w:r>
      <w:r w:rsidR="00EB03C6" w:rsidRPr="00224CD8">
        <w:rPr>
          <w:color w:val="auto"/>
        </w:rPr>
        <w:t xml:space="preserve"> of the Code of West Virginia, 1931, as amended, relating to</w:t>
      </w:r>
      <w:r w:rsidR="003C2C91" w:rsidRPr="00224CD8">
        <w:rPr>
          <w:color w:val="auto"/>
        </w:rPr>
        <w:t xml:space="preserve"> ensuring that the HOPE Scholarship is eligible to all children in West Virginia, not just those enrolled in public school for 45 days</w:t>
      </w:r>
      <w:r w:rsidRPr="00224CD8">
        <w:rPr>
          <w:color w:val="auto"/>
        </w:rPr>
        <w:t xml:space="preserve">. </w:t>
      </w:r>
    </w:p>
    <w:p w14:paraId="74E76BFE" w14:textId="77777777" w:rsidR="00303684" w:rsidRPr="00224CD8" w:rsidRDefault="00303684" w:rsidP="00CC1F3B">
      <w:pPr>
        <w:pStyle w:val="EnactingClause"/>
        <w:rPr>
          <w:color w:val="auto"/>
        </w:rPr>
        <w:sectPr w:rsidR="00303684" w:rsidRPr="00224CD8" w:rsidSect="005B18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24CD8">
        <w:rPr>
          <w:color w:val="auto"/>
        </w:rPr>
        <w:t>Be it enacted by the Legislature of West Virginia:</w:t>
      </w:r>
    </w:p>
    <w:p w14:paraId="5EFFC032" w14:textId="77777777" w:rsidR="000253BC" w:rsidRPr="00224CD8" w:rsidRDefault="000253BC" w:rsidP="00B906CE">
      <w:pPr>
        <w:pStyle w:val="ArticleHeading"/>
        <w:rPr>
          <w:color w:val="auto"/>
        </w:rPr>
      </w:pPr>
      <w:r w:rsidRPr="00224CD8">
        <w:rPr>
          <w:color w:val="auto"/>
        </w:rPr>
        <w:t>ARTICLE 31. HOPE SCHOLARSHIP PROGRAM.</w:t>
      </w:r>
    </w:p>
    <w:p w14:paraId="3D867D43" w14:textId="77777777" w:rsidR="000253BC" w:rsidRPr="00224CD8" w:rsidRDefault="000253BC" w:rsidP="00D56C46">
      <w:pPr>
        <w:pStyle w:val="SectionHeading"/>
        <w:rPr>
          <w:color w:val="auto"/>
        </w:rPr>
      </w:pPr>
      <w:r w:rsidRPr="00224CD8">
        <w:rPr>
          <w:color w:val="auto"/>
        </w:rPr>
        <w:t>§18-31-2. Definitions.</w:t>
      </w:r>
    </w:p>
    <w:p w14:paraId="6B804E86" w14:textId="77777777" w:rsidR="000253BC" w:rsidRPr="00224CD8" w:rsidRDefault="000253BC" w:rsidP="00D56C46">
      <w:pPr>
        <w:pStyle w:val="SectionBody"/>
        <w:rPr>
          <w:color w:val="auto"/>
        </w:rPr>
        <w:sectPr w:rsidR="000253BC" w:rsidRPr="00224CD8" w:rsidSect="005B1850">
          <w:type w:val="continuous"/>
          <w:pgSz w:w="12240" w:h="15840" w:code="1"/>
          <w:pgMar w:top="1440" w:right="1440" w:bottom="1440" w:left="1440" w:header="720" w:footer="720" w:gutter="0"/>
          <w:lnNumType w:countBy="1" w:restart="newSection"/>
          <w:cols w:space="720"/>
          <w:docGrid w:linePitch="360"/>
        </w:sectPr>
      </w:pPr>
    </w:p>
    <w:p w14:paraId="34516D0E" w14:textId="77777777" w:rsidR="000253BC" w:rsidRPr="00224CD8" w:rsidRDefault="000253BC" w:rsidP="00D56C46">
      <w:pPr>
        <w:pStyle w:val="SectionBody"/>
        <w:rPr>
          <w:color w:val="auto"/>
        </w:rPr>
      </w:pPr>
      <w:r w:rsidRPr="00224CD8">
        <w:rPr>
          <w:color w:val="auto"/>
        </w:rPr>
        <w:t>The following words have the meanings ascribed to them unless the context clearly indicates a different meaning:</w:t>
      </w:r>
    </w:p>
    <w:p w14:paraId="32D18E06" w14:textId="4156F33A" w:rsidR="000253BC" w:rsidRPr="00224CD8" w:rsidRDefault="000253BC" w:rsidP="00D56C46">
      <w:pPr>
        <w:pStyle w:val="SectionBody"/>
        <w:rPr>
          <w:color w:val="auto"/>
        </w:rPr>
      </w:pPr>
      <w:r w:rsidRPr="00224CD8">
        <w:rPr>
          <w:strike/>
          <w:color w:val="auto"/>
        </w:rPr>
        <w:t>(1)</w:t>
      </w:r>
      <w:r w:rsidRPr="00224CD8">
        <w:rPr>
          <w:color w:val="auto"/>
        </w:rPr>
        <w:t xml:space="preserve">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2C425126" w14:textId="6CF9F724" w:rsidR="000253BC" w:rsidRPr="00224CD8" w:rsidRDefault="000253BC" w:rsidP="00D56C46">
      <w:pPr>
        <w:pStyle w:val="SectionBody"/>
        <w:rPr>
          <w:color w:val="auto"/>
        </w:rPr>
      </w:pPr>
      <w:r w:rsidRPr="00224CD8">
        <w:rPr>
          <w:strike/>
          <w:color w:val="auto"/>
        </w:rPr>
        <w:t>(2)</w:t>
      </w:r>
      <w:r w:rsidRPr="00224CD8">
        <w:rPr>
          <w:color w:val="auto"/>
        </w:rPr>
        <w:t xml:space="preserve"> "Board" means the Hope Scholarship Board created pursuant to §18-31-3 of this code;</w:t>
      </w:r>
    </w:p>
    <w:p w14:paraId="072FF7E6" w14:textId="0520B3FB" w:rsidR="000253BC" w:rsidRPr="00224CD8" w:rsidRDefault="000253BC" w:rsidP="00D56C46">
      <w:pPr>
        <w:pStyle w:val="SectionBody"/>
        <w:rPr>
          <w:color w:val="auto"/>
        </w:rPr>
      </w:pPr>
      <w:r w:rsidRPr="00224CD8">
        <w:rPr>
          <w:strike/>
          <w:color w:val="auto"/>
        </w:rPr>
        <w:t>(3)</w:t>
      </w:r>
      <w:r w:rsidRPr="00224CD8">
        <w:rPr>
          <w:color w:val="auto"/>
        </w:rPr>
        <w:t xml:space="preserve"> "Curriculum" means a complete course of study for a particular content area or grade level, including any supplemental materials required by the curriculum;</w:t>
      </w:r>
    </w:p>
    <w:p w14:paraId="5645E4E8" w14:textId="693D93D1" w:rsidR="000253BC" w:rsidRPr="00224CD8" w:rsidRDefault="000253BC" w:rsidP="00D56C46">
      <w:pPr>
        <w:pStyle w:val="SectionBody"/>
        <w:rPr>
          <w:color w:val="auto"/>
        </w:rPr>
      </w:pPr>
      <w:r w:rsidRPr="00224CD8">
        <w:rPr>
          <w:strike/>
          <w:color w:val="auto"/>
        </w:rPr>
        <w:t>(4)</w:t>
      </w:r>
      <w:r w:rsidRPr="00224CD8">
        <w:rPr>
          <w:color w:val="auto"/>
        </w:rPr>
        <w:t xml:space="preserve"> "Education service provider" means a person or organization that receives payments from Hope Scholarship accounts to provide educational goods and services to Hope Scholarship students;</w:t>
      </w:r>
    </w:p>
    <w:p w14:paraId="7F61DCCB" w14:textId="1C72BB7C" w:rsidR="000253BC" w:rsidRPr="00224CD8" w:rsidRDefault="000253BC" w:rsidP="00D56C46">
      <w:pPr>
        <w:pStyle w:val="SectionBody"/>
        <w:rPr>
          <w:strike/>
          <w:color w:val="auto"/>
        </w:rPr>
      </w:pPr>
      <w:r w:rsidRPr="00224CD8">
        <w:rPr>
          <w:strike/>
          <w:color w:val="auto"/>
        </w:rPr>
        <w:t>(5)</w:t>
      </w:r>
      <w:r w:rsidRPr="00224CD8">
        <w:rPr>
          <w:color w:val="auto"/>
        </w:rPr>
        <w:t xml:space="preserve"> "Eligible recipient" means a child </w:t>
      </w:r>
      <w:r w:rsidRPr="00224CD8">
        <w:rPr>
          <w:strike/>
          <w:color w:val="auto"/>
        </w:rPr>
        <w:t>who:</w:t>
      </w:r>
      <w:r w:rsidR="00432612" w:rsidRPr="00224CD8">
        <w:rPr>
          <w:strike/>
          <w:color w:val="auto"/>
        </w:rPr>
        <w:t xml:space="preserve"> </w:t>
      </w:r>
      <w:r w:rsidRPr="00224CD8">
        <w:rPr>
          <w:strike/>
          <w:color w:val="auto"/>
        </w:rPr>
        <w:t>(A) Is</w:t>
      </w:r>
      <w:r w:rsidRPr="00224CD8">
        <w:rPr>
          <w:color w:val="auto"/>
        </w:rPr>
        <w:t xml:space="preserve"> </w:t>
      </w:r>
      <w:r w:rsidRPr="00224CD8">
        <w:rPr>
          <w:color w:val="auto"/>
          <w:u w:val="single"/>
        </w:rPr>
        <w:t>who</w:t>
      </w:r>
      <w:r w:rsidRPr="00224CD8">
        <w:rPr>
          <w:color w:val="auto"/>
        </w:rPr>
        <w:t xml:space="preserve"> is a resident of this state; </w:t>
      </w:r>
      <w:r w:rsidRPr="00224CD8">
        <w:rPr>
          <w:strike/>
          <w:color w:val="auto"/>
        </w:rPr>
        <w:t>and</w:t>
      </w:r>
    </w:p>
    <w:p w14:paraId="686046B6" w14:textId="22BD9369" w:rsidR="000253BC" w:rsidRPr="00224CD8" w:rsidRDefault="000253BC" w:rsidP="00D56C46">
      <w:pPr>
        <w:pStyle w:val="SectionBody"/>
        <w:rPr>
          <w:strike/>
          <w:color w:val="auto"/>
        </w:rPr>
      </w:pPr>
      <w:r w:rsidRPr="00224CD8">
        <w:rPr>
          <w:strike/>
          <w:color w:val="auto"/>
        </w:rPr>
        <w:t xml:space="preserve">(B) 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w:t>
      </w:r>
      <w:r w:rsidRPr="00224CD8">
        <w:rPr>
          <w:strike/>
          <w:color w:val="auto"/>
        </w:rPr>
        <w:lastRenderedPageBreak/>
        <w:t>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5085B4C5" w14:textId="48F27242" w:rsidR="000253BC" w:rsidRPr="00224CD8" w:rsidRDefault="000253BC" w:rsidP="00D56C46">
      <w:pPr>
        <w:pStyle w:val="SectionBody"/>
        <w:rPr>
          <w:color w:val="auto"/>
        </w:rPr>
      </w:pPr>
      <w:r w:rsidRPr="00224CD8">
        <w:rPr>
          <w:strike/>
          <w:color w:val="auto"/>
        </w:rPr>
        <w:t>(6)</w:t>
      </w:r>
      <w:r w:rsidRPr="00224CD8">
        <w:rPr>
          <w:color w:val="auto"/>
        </w:rPr>
        <w:t xml:space="preserve"> "Hope scholarship funds" means the moneys deposited in a Hope Scholarship student’s account in accordance with the requirements of this article.</w:t>
      </w:r>
    </w:p>
    <w:p w14:paraId="3474BEB0" w14:textId="42D35AE7" w:rsidR="000253BC" w:rsidRPr="00224CD8" w:rsidRDefault="000253BC" w:rsidP="00D56C46">
      <w:pPr>
        <w:pStyle w:val="SectionBody"/>
        <w:rPr>
          <w:color w:val="auto"/>
        </w:rPr>
      </w:pPr>
      <w:r w:rsidRPr="00224CD8">
        <w:rPr>
          <w:strike/>
          <w:color w:val="auto"/>
        </w:rPr>
        <w:t>(7)</w:t>
      </w:r>
      <w:r w:rsidRPr="00224CD8">
        <w:rPr>
          <w:color w:val="auto"/>
        </w:rPr>
        <w:t xml:space="preserve"> "Hope scholarship student" means a student who receives a scholarship pursuant to this article;</w:t>
      </w:r>
    </w:p>
    <w:p w14:paraId="7DC42699" w14:textId="0070FA67" w:rsidR="000253BC" w:rsidRPr="00224CD8" w:rsidRDefault="000253BC" w:rsidP="00D56C46">
      <w:pPr>
        <w:pStyle w:val="SectionBody"/>
        <w:rPr>
          <w:color w:val="auto"/>
        </w:rPr>
      </w:pPr>
      <w:r w:rsidRPr="00224CD8">
        <w:rPr>
          <w:strike/>
          <w:color w:val="auto"/>
        </w:rPr>
        <w:t>(8)</w:t>
      </w:r>
      <w:r w:rsidRPr="00224CD8">
        <w:rPr>
          <w:color w:val="auto"/>
        </w:rPr>
        <w:t xml:space="preserve"> "Parent" means a biological parent, legal guardian, custodian, or other person with legal authority to act on behalf of an eligible recipient or Hope Scholarship student;</w:t>
      </w:r>
    </w:p>
    <w:p w14:paraId="6909B26B" w14:textId="227E0AD2" w:rsidR="000253BC" w:rsidRPr="00224CD8" w:rsidRDefault="000253BC" w:rsidP="00D56C46">
      <w:pPr>
        <w:pStyle w:val="SectionBody"/>
        <w:rPr>
          <w:color w:val="auto"/>
        </w:rPr>
      </w:pPr>
      <w:r w:rsidRPr="00224CD8">
        <w:rPr>
          <w:strike/>
          <w:color w:val="auto"/>
        </w:rPr>
        <w:t>(9)</w:t>
      </w:r>
      <w:r w:rsidRPr="00224CD8">
        <w:rPr>
          <w:color w:val="auto"/>
        </w:rPr>
        <w:t xml:space="preserve"> "Participating school" means any private school that provides education to elementary and/or secondary students and has notified the board of its intention to participate in the program and comply with the program</w:t>
      </w:r>
      <w:r w:rsidR="0094766E" w:rsidRPr="00224CD8">
        <w:rPr>
          <w:color w:val="auto"/>
        </w:rPr>
        <w:t>'</w:t>
      </w:r>
      <w:r w:rsidRPr="00224CD8">
        <w:rPr>
          <w:color w:val="auto"/>
        </w:rPr>
        <w:t>s requirements;</w:t>
      </w:r>
    </w:p>
    <w:p w14:paraId="340E9002" w14:textId="5B9AAF3E" w:rsidR="000253BC" w:rsidRPr="00224CD8" w:rsidRDefault="000253BC" w:rsidP="00D56C46">
      <w:pPr>
        <w:pStyle w:val="SectionBody"/>
        <w:rPr>
          <w:color w:val="auto"/>
        </w:rPr>
      </w:pPr>
      <w:r w:rsidRPr="00224CD8">
        <w:rPr>
          <w:strike/>
          <w:color w:val="auto"/>
        </w:rPr>
        <w:t>(10)</w:t>
      </w:r>
      <w:r w:rsidRPr="00224CD8">
        <w:rPr>
          <w:color w:val="auto"/>
        </w:rPr>
        <w:t xml:space="preserve"> "Resident school district" means the county school district in which the student resides; and</w:t>
      </w:r>
    </w:p>
    <w:p w14:paraId="2DB76E1A" w14:textId="2F6D3C96" w:rsidR="000253BC" w:rsidRPr="00224CD8" w:rsidRDefault="000253BC" w:rsidP="00D56C46">
      <w:pPr>
        <w:pStyle w:val="SectionBody"/>
        <w:rPr>
          <w:color w:val="auto"/>
        </w:rPr>
      </w:pPr>
      <w:r w:rsidRPr="00224CD8">
        <w:rPr>
          <w:strike/>
          <w:color w:val="auto"/>
        </w:rPr>
        <w:t>(11)</w:t>
      </w:r>
      <w:r w:rsidRPr="00224CD8">
        <w:rPr>
          <w:color w:val="auto"/>
        </w:rPr>
        <w:t xml:space="preserve"> "Treasurer" means the West Virginia State Treasurer.</w:t>
      </w:r>
    </w:p>
    <w:p w14:paraId="10940D36" w14:textId="48876A23" w:rsidR="00770B25" w:rsidRPr="00224CD8" w:rsidRDefault="00770B25" w:rsidP="00770B25">
      <w:pPr>
        <w:pStyle w:val="Note"/>
        <w:rPr>
          <w:color w:val="auto"/>
        </w:rPr>
      </w:pPr>
    </w:p>
    <w:p w14:paraId="3CD7BBFD" w14:textId="77777777" w:rsidR="00EB03C6" w:rsidRPr="00224CD8" w:rsidRDefault="00EB03C6" w:rsidP="003C2C91">
      <w:pPr>
        <w:pStyle w:val="Note"/>
        <w:ind w:left="0"/>
        <w:rPr>
          <w:color w:val="auto"/>
        </w:rPr>
      </w:pPr>
    </w:p>
    <w:p w14:paraId="1ACB8C0A" w14:textId="57004DC5" w:rsidR="00770B25" w:rsidRPr="00224CD8" w:rsidRDefault="00770B25" w:rsidP="00770B25">
      <w:pPr>
        <w:pStyle w:val="Note"/>
        <w:rPr>
          <w:color w:val="auto"/>
        </w:rPr>
      </w:pPr>
      <w:r w:rsidRPr="00224CD8">
        <w:rPr>
          <w:color w:val="auto"/>
        </w:rPr>
        <w:t xml:space="preserve">NOTE: The purpose of this bill is to </w:t>
      </w:r>
      <w:r w:rsidR="003C2C91" w:rsidRPr="00224CD8">
        <w:rPr>
          <w:color w:val="auto"/>
        </w:rPr>
        <w:t>permit the HOPE Scholarship to apply to all children, not just those enrolled in public school for 45 days</w:t>
      </w:r>
      <w:r w:rsidRPr="00224CD8">
        <w:rPr>
          <w:color w:val="auto"/>
        </w:rPr>
        <w:t>.</w:t>
      </w:r>
    </w:p>
    <w:p w14:paraId="210F2E78" w14:textId="4FB1DE68" w:rsidR="006865E9" w:rsidRPr="00224CD8" w:rsidRDefault="00770B25" w:rsidP="00770B25">
      <w:pPr>
        <w:pStyle w:val="Note"/>
        <w:rPr>
          <w:color w:val="auto"/>
        </w:rPr>
      </w:pPr>
      <w:r w:rsidRPr="00224CD8">
        <w:rPr>
          <w:color w:val="auto"/>
        </w:rPr>
        <w:t>Strike-throughs indicate language that would be stricken from a heading or the present law, and underscoring indicates new language that would be added.</w:t>
      </w:r>
    </w:p>
    <w:sectPr w:rsidR="006865E9" w:rsidRPr="00224CD8" w:rsidSect="005B185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0A44E1"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0A44E1"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0A44E1">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02769F55" w:rsidR="00C33014" w:rsidRPr="00C33014" w:rsidRDefault="00AE48A0" w:rsidP="000573A9">
    <w:pPr>
      <w:pStyle w:val="HeaderStyle"/>
    </w:pPr>
    <w:r>
      <w:t>I</w:t>
    </w:r>
    <w:r w:rsidR="001A66B7">
      <w:t xml:space="preserve">ntr </w:t>
    </w:r>
    <w:sdt>
      <w:sdtPr>
        <w:tag w:val="BNumWH"/>
        <w:id w:val="138549797"/>
        <w:text/>
      </w:sdtPr>
      <w:sdtEndPr/>
      <w:sdtContent>
        <w:r w:rsidR="00EB03C6">
          <w:t>H</w:t>
        </w:r>
        <w:r w:rsidR="001A0FDC">
          <w:t>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A5BDE" w:rsidRPr="00CA5BDE">
          <w:rPr>
            <w:color w:val="auto"/>
          </w:rPr>
          <w:t>2024R1641</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144DD61B" w:rsidR="002A0269" w:rsidRPr="002A0269" w:rsidRDefault="000A44E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F2A14">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0A44E1">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747EB1B4" w:rsidR="00770B25" w:rsidRPr="00C33014" w:rsidRDefault="00770B25" w:rsidP="000573A9">
    <w:pPr>
      <w:pStyle w:val="HeaderStyle"/>
    </w:pPr>
    <w:r>
      <w:t xml:space="preserve">Intr </w:t>
    </w:r>
    <w:r w:rsidR="00EB03C6">
      <w:t>H</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DF32A6">
          <w:rPr>
            <w:color w:val="auto"/>
          </w:rPr>
          <w:t>2024R1641</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2998897">
    <w:abstractNumId w:val="0"/>
  </w:num>
  <w:num w:numId="2" w16cid:durableId="154012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253BC"/>
    <w:rsid w:val="000573A9"/>
    <w:rsid w:val="00075FC5"/>
    <w:rsid w:val="00085D22"/>
    <w:rsid w:val="000A44E1"/>
    <w:rsid w:val="000B6E91"/>
    <w:rsid w:val="000C5C77"/>
    <w:rsid w:val="000E3912"/>
    <w:rsid w:val="0010070F"/>
    <w:rsid w:val="001143CA"/>
    <w:rsid w:val="001341DE"/>
    <w:rsid w:val="0015112E"/>
    <w:rsid w:val="001552E7"/>
    <w:rsid w:val="001566B4"/>
    <w:rsid w:val="001A0FDC"/>
    <w:rsid w:val="001A66B7"/>
    <w:rsid w:val="001C279E"/>
    <w:rsid w:val="001D459E"/>
    <w:rsid w:val="001D656A"/>
    <w:rsid w:val="00224CD8"/>
    <w:rsid w:val="0023010E"/>
    <w:rsid w:val="00237C46"/>
    <w:rsid w:val="0027011C"/>
    <w:rsid w:val="00274200"/>
    <w:rsid w:val="00275740"/>
    <w:rsid w:val="002A0269"/>
    <w:rsid w:val="002F78EE"/>
    <w:rsid w:val="00303684"/>
    <w:rsid w:val="00312B8C"/>
    <w:rsid w:val="003143F5"/>
    <w:rsid w:val="00314854"/>
    <w:rsid w:val="00323D75"/>
    <w:rsid w:val="00394191"/>
    <w:rsid w:val="003C2C91"/>
    <w:rsid w:val="003C51CD"/>
    <w:rsid w:val="00432612"/>
    <w:rsid w:val="004368E0"/>
    <w:rsid w:val="00484A4B"/>
    <w:rsid w:val="004C13DD"/>
    <w:rsid w:val="004E3441"/>
    <w:rsid w:val="00500579"/>
    <w:rsid w:val="00504C64"/>
    <w:rsid w:val="005476C1"/>
    <w:rsid w:val="005A5366"/>
    <w:rsid w:val="005B1850"/>
    <w:rsid w:val="005D7E17"/>
    <w:rsid w:val="006210B7"/>
    <w:rsid w:val="006369EB"/>
    <w:rsid w:val="00637E73"/>
    <w:rsid w:val="00685280"/>
    <w:rsid w:val="006865E9"/>
    <w:rsid w:val="00691F3E"/>
    <w:rsid w:val="00692F07"/>
    <w:rsid w:val="006941E2"/>
    <w:rsid w:val="00694BFB"/>
    <w:rsid w:val="00696E55"/>
    <w:rsid w:val="006A106B"/>
    <w:rsid w:val="006C2066"/>
    <w:rsid w:val="006C523D"/>
    <w:rsid w:val="006D4036"/>
    <w:rsid w:val="00770B25"/>
    <w:rsid w:val="00770EFB"/>
    <w:rsid w:val="007936D7"/>
    <w:rsid w:val="007A5259"/>
    <w:rsid w:val="007A7081"/>
    <w:rsid w:val="007F1CF5"/>
    <w:rsid w:val="007F29DD"/>
    <w:rsid w:val="00834EDE"/>
    <w:rsid w:val="008736AA"/>
    <w:rsid w:val="008C04BD"/>
    <w:rsid w:val="008D275D"/>
    <w:rsid w:val="00920D86"/>
    <w:rsid w:val="0094119E"/>
    <w:rsid w:val="0094766E"/>
    <w:rsid w:val="00980327"/>
    <w:rsid w:val="00986478"/>
    <w:rsid w:val="009B5557"/>
    <w:rsid w:val="009F1067"/>
    <w:rsid w:val="00A31E01"/>
    <w:rsid w:val="00A33177"/>
    <w:rsid w:val="00A43275"/>
    <w:rsid w:val="00A527AD"/>
    <w:rsid w:val="00A718CF"/>
    <w:rsid w:val="00AC7827"/>
    <w:rsid w:val="00AE48A0"/>
    <w:rsid w:val="00AE61BE"/>
    <w:rsid w:val="00B04547"/>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A5BDE"/>
    <w:rsid w:val="00CB20EF"/>
    <w:rsid w:val="00CC1F3B"/>
    <w:rsid w:val="00CC477B"/>
    <w:rsid w:val="00CD12CB"/>
    <w:rsid w:val="00CD36CF"/>
    <w:rsid w:val="00CF1DCA"/>
    <w:rsid w:val="00CF2A14"/>
    <w:rsid w:val="00D36DCE"/>
    <w:rsid w:val="00D579FC"/>
    <w:rsid w:val="00D66F31"/>
    <w:rsid w:val="00D81C16"/>
    <w:rsid w:val="00DD304F"/>
    <w:rsid w:val="00DE526B"/>
    <w:rsid w:val="00DF199D"/>
    <w:rsid w:val="00DF32A6"/>
    <w:rsid w:val="00E01542"/>
    <w:rsid w:val="00E31621"/>
    <w:rsid w:val="00E365F1"/>
    <w:rsid w:val="00E62F48"/>
    <w:rsid w:val="00E831B3"/>
    <w:rsid w:val="00E95FBC"/>
    <w:rsid w:val="00EB03C6"/>
    <w:rsid w:val="00EE70CB"/>
    <w:rsid w:val="00F41CA2"/>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03C6"/>
    <w:rPr>
      <w:rFonts w:eastAsia="Calibri"/>
      <w:color w:val="000000"/>
    </w:rPr>
  </w:style>
  <w:style w:type="character" w:customStyle="1" w:styleId="SectionHeadingChar">
    <w:name w:val="Section Heading Char"/>
    <w:link w:val="SectionHeading"/>
    <w:rsid w:val="00EB03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Jacob Redman</cp:lastModifiedBy>
  <cp:revision>4</cp:revision>
  <dcterms:created xsi:type="dcterms:W3CDTF">2024-01-05T16:41:00Z</dcterms:created>
  <dcterms:modified xsi:type="dcterms:W3CDTF">2024-01-31T18:42:00Z</dcterms:modified>
</cp:coreProperties>
</file>